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938"/>
        <w:gridCol w:w="236"/>
        <w:gridCol w:w="343"/>
        <w:gridCol w:w="272"/>
        <w:gridCol w:w="236"/>
        <w:gridCol w:w="471"/>
        <w:gridCol w:w="426"/>
        <w:gridCol w:w="237"/>
        <w:gridCol w:w="802"/>
      </w:tblGrid>
      <w:tr w:rsidR="00E77D72" w:rsidRPr="00735BA3" w:rsidTr="00735BA3">
        <w:trPr>
          <w:gridAfter w:val="3"/>
          <w:wAfter w:w="1465" w:type="dxa"/>
          <w:trHeight w:val="720"/>
        </w:trPr>
        <w:tc>
          <w:tcPr>
            <w:tcW w:w="107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</w:p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様</w:t>
            </w:r>
          </w:p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E77D72" w:rsidRPr="00735BA3" w:rsidRDefault="00E77D72" w:rsidP="00735BA3">
            <w:pPr>
              <w:ind w:firstLine="422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Cs w:val="21"/>
              </w:rPr>
              <w:t>はじめましてママＭＡＴＥです。保育室を担当させて頂きます。お子さまたちが楽しい時間を過ごせるよう、</w:t>
            </w:r>
          </w:p>
          <w:p w:rsidR="00E77D72" w:rsidRDefault="00E77D72" w:rsidP="00BC05E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7pt;margin-top:37.4pt;width:215.4pt;height:37.4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EofwIAAA8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" stroked="f">
                  <v:textbox style="mso-fit-shape-to-text:t">
                    <w:txbxContent>
                      <w:p w:rsidR="00E77D72" w:rsidRPr="00E24939" w:rsidRDefault="00E77D72" w:rsidP="00E24939">
                        <w:pPr>
                          <w:ind w:firstLine="722"/>
                          <w:rPr>
                            <w:rFonts w:ascii="ＭＳ Ｐゴシック" w:eastAsia="ＭＳ Ｐゴシック" w:hAnsi="ＭＳ Ｐゴシック"/>
                            <w:sz w:val="36"/>
                            <w:szCs w:val="36"/>
                          </w:rPr>
                        </w:pPr>
                        <w:r w:rsidRPr="00E24939">
                          <w:rPr>
                            <w:rFonts w:ascii="ＭＳ Ｐゴシック" w:eastAsia="ＭＳ Ｐゴシック" w:hAnsi="ＭＳ Ｐゴシック" w:hint="eastAsia"/>
                            <w:sz w:val="36"/>
                            <w:szCs w:val="36"/>
                          </w:rPr>
                          <w:t>保育室利用規約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テキスト ボックス 2" o:spid="_x0000_s1027" type="#_x0000_t202" style="position:absolute;left:0;text-align:left;margin-left:105.35pt;margin-top:29.85pt;width:72.95pt;height:67.6pt;z-index:251658752;visibility:visible;mso-wrap-style:non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" stroked="f">
                  <v:textbox style="mso-fit-shape-to-text:t">
                    <w:txbxContent>
                      <w:p w:rsidR="00E77D72" w:rsidRDefault="00E77D72" w:rsidP="00D472EB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 6" o:spid="_x0000_i1026" type="#_x0000_t75" style="width:58.5pt;height:45.75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Cs w:val="21"/>
              </w:rPr>
              <w:t>ママＭＡＴＥスタッフ一同、心を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込めて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Cs w:val="21"/>
              </w:rPr>
              <w:t>お世話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を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Cs w:val="21"/>
              </w:rPr>
              <w:t>させて頂きます。どうぞ宜しく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お願い致します。</w:t>
            </w:r>
          </w:p>
          <w:p w:rsidR="00E77D72" w:rsidRDefault="00E77D72" w:rsidP="00BC05E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  <w:p w:rsidR="00E77D72" w:rsidRDefault="00E77D72" w:rsidP="00BC05E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  <w:p w:rsidR="00E77D72" w:rsidRPr="00735BA3" w:rsidRDefault="00E77D72" w:rsidP="00BC05E7">
            <w:pPr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 xml:space="preserve">　　　　　　　　　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</w:t>
            </w:r>
            <w:r>
              <w:rPr>
                <w:noProof/>
              </w:rPr>
              <w:pict>
                <v:shape id="図 4" o:spid="_x0000_i1027" type="#_x0000_t75" style="width:53.25pt;height:39.75pt;visibility:visible">
                  <v:imagedata r:id="rId5" o:title=""/>
                </v:shape>
              </w:pict>
            </w:r>
          </w:p>
        </w:tc>
      </w:tr>
      <w:tr w:rsidR="00E77D72" w:rsidRPr="00735BA3" w:rsidTr="00943630">
        <w:trPr>
          <w:gridAfter w:val="3"/>
          <w:wAfter w:w="1465" w:type="dxa"/>
          <w:trHeight w:val="2540"/>
        </w:trPr>
        <w:tc>
          <w:tcPr>
            <w:tcW w:w="107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E77D72" w:rsidRPr="00735BA3" w:rsidTr="00943630">
        <w:trPr>
          <w:gridAfter w:val="3"/>
          <w:wAfter w:w="1465" w:type="dxa"/>
          <w:trHeight w:val="421"/>
        </w:trPr>
        <w:tc>
          <w:tcPr>
            <w:tcW w:w="10772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E77D72" w:rsidRPr="00735BA3" w:rsidRDefault="00E77D72" w:rsidP="001928F1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保育室のご利用にあたり、以下の利用規約をご了承のうえ、お申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込み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頂き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ますようお願い致します。</w:t>
            </w:r>
          </w:p>
        </w:tc>
      </w:tr>
      <w:tr w:rsidR="00E77D72" w:rsidRPr="00735BA3" w:rsidTr="00735BA3">
        <w:trPr>
          <w:gridAfter w:val="3"/>
          <w:wAfter w:w="1465" w:type="dxa"/>
          <w:trHeight w:val="489"/>
        </w:trPr>
        <w:tc>
          <w:tcPr>
            <w:tcW w:w="1276" w:type="dxa"/>
            <w:noWrap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開設日時</w:t>
            </w:r>
          </w:p>
        </w:tc>
        <w:tc>
          <w:tcPr>
            <w:tcW w:w="9496" w:type="dxa"/>
            <w:gridSpan w:val="6"/>
            <w:noWrap/>
          </w:tcPr>
          <w:p w:rsidR="00E77D72" w:rsidRPr="00735BA3" w:rsidRDefault="00E77D72" w:rsidP="00735BA3">
            <w:pPr>
              <w:ind w:firstLine="1211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年　　　　　月　　　　　日（　　　　　）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：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 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～　　　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 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：</w:t>
            </w:r>
          </w:p>
        </w:tc>
      </w:tr>
      <w:tr w:rsidR="00E77D72" w:rsidRPr="00735BA3" w:rsidTr="00735BA3">
        <w:trPr>
          <w:gridAfter w:val="3"/>
          <w:wAfter w:w="1465" w:type="dxa"/>
          <w:trHeight w:val="382"/>
        </w:trPr>
        <w:tc>
          <w:tcPr>
            <w:tcW w:w="1276" w:type="dxa"/>
            <w:noWrap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開設場所</w:t>
            </w:r>
          </w:p>
        </w:tc>
        <w:tc>
          <w:tcPr>
            <w:tcW w:w="9496" w:type="dxa"/>
            <w:gridSpan w:val="6"/>
            <w:noWrap/>
          </w:tcPr>
          <w:p w:rsidR="00E77D72" w:rsidRPr="00735BA3" w:rsidRDefault="00E77D72" w:rsidP="00614D06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</w:t>
            </w:r>
          </w:p>
        </w:tc>
      </w:tr>
      <w:tr w:rsidR="00E77D72" w:rsidRPr="00735BA3" w:rsidTr="00735BA3">
        <w:trPr>
          <w:gridAfter w:val="3"/>
          <w:wAfter w:w="1465" w:type="dxa"/>
          <w:trHeight w:val="480"/>
        </w:trPr>
        <w:tc>
          <w:tcPr>
            <w:tcW w:w="1276" w:type="dxa"/>
            <w:noWrap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料　　金</w:t>
            </w:r>
          </w:p>
        </w:tc>
        <w:tc>
          <w:tcPr>
            <w:tcW w:w="9496" w:type="dxa"/>
            <w:gridSpan w:val="6"/>
            <w:noWrap/>
          </w:tcPr>
          <w:p w:rsidR="00E77D72" w:rsidRPr="00735BA3" w:rsidRDefault="00E77D72" w:rsidP="00735BA3">
            <w:pPr>
              <w:ind w:firstLine="221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</w:t>
            </w:r>
          </w:p>
        </w:tc>
      </w:tr>
      <w:tr w:rsidR="00E77D72" w:rsidRPr="00735BA3" w:rsidTr="00735BA3">
        <w:trPr>
          <w:gridAfter w:val="3"/>
          <w:wAfter w:w="1465" w:type="dxa"/>
          <w:trHeight w:val="367"/>
        </w:trPr>
        <w:tc>
          <w:tcPr>
            <w:tcW w:w="1276" w:type="dxa"/>
            <w:noWrap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キャンセル</w:t>
            </w:r>
          </w:p>
        </w:tc>
        <w:tc>
          <w:tcPr>
            <w:tcW w:w="9496" w:type="dxa"/>
            <w:gridSpan w:val="6"/>
            <w:noWrap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キャンセルの場合は必ず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事前にご連絡ください。お申込み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後の返金は出来ません。</w:t>
            </w:r>
          </w:p>
        </w:tc>
      </w:tr>
      <w:tr w:rsidR="00E77D72" w:rsidRPr="00735BA3" w:rsidTr="00735BA3">
        <w:trPr>
          <w:gridAfter w:val="3"/>
          <w:wAfter w:w="1465" w:type="dxa"/>
          <w:trHeight w:val="401"/>
        </w:trPr>
        <w:tc>
          <w:tcPr>
            <w:tcW w:w="1276" w:type="dxa"/>
            <w:vMerge w:val="restart"/>
            <w:noWrap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持ち物</w:t>
            </w:r>
          </w:p>
        </w:tc>
        <w:tc>
          <w:tcPr>
            <w:tcW w:w="9496" w:type="dxa"/>
            <w:gridSpan w:val="6"/>
            <w:tcBorders>
              <w:bottom w:val="nil"/>
            </w:tcBorders>
            <w:noWrap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・保育に必要なもの（持ち物には全て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名前をご記入ください）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。</w:t>
            </w:r>
          </w:p>
        </w:tc>
      </w:tr>
      <w:tr w:rsidR="00E77D72" w:rsidRPr="00735BA3" w:rsidTr="00735BA3">
        <w:trPr>
          <w:gridAfter w:val="3"/>
          <w:wAfter w:w="1465" w:type="dxa"/>
          <w:trHeight w:val="120"/>
        </w:trPr>
        <w:tc>
          <w:tcPr>
            <w:tcW w:w="1276" w:type="dxa"/>
            <w:vMerge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オムツ・お尻拭き、着替え、ミルク、哺乳瓶、手拭、タオル、昼食、おやつ、飲み物、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ビニール袋</w:t>
            </w:r>
          </w:p>
        </w:tc>
      </w:tr>
      <w:tr w:rsidR="00E77D72" w:rsidRPr="00735BA3" w:rsidTr="00735BA3">
        <w:trPr>
          <w:gridAfter w:val="3"/>
          <w:wAfter w:w="1465" w:type="dxa"/>
          <w:trHeight w:val="397"/>
        </w:trPr>
        <w:tc>
          <w:tcPr>
            <w:tcW w:w="1276" w:type="dxa"/>
            <w:vMerge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等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、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一つのバックにまとめてお預けください。</w:t>
            </w:r>
          </w:p>
        </w:tc>
      </w:tr>
      <w:tr w:rsidR="00E77D72" w:rsidRPr="00735BA3" w:rsidTr="00735BA3">
        <w:trPr>
          <w:trHeight w:val="330"/>
        </w:trPr>
        <w:tc>
          <w:tcPr>
            <w:tcW w:w="1276" w:type="dxa"/>
            <w:vMerge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7938" w:type="dxa"/>
            <w:tcBorders>
              <w:top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・お気に入りのおもちゃ、おんぶひも等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、必要と思われるもの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。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77D72" w:rsidRPr="00735BA3" w:rsidTr="00735BA3">
        <w:trPr>
          <w:gridAfter w:val="3"/>
          <w:wAfter w:w="1465" w:type="dxa"/>
          <w:trHeight w:val="352"/>
        </w:trPr>
        <w:tc>
          <w:tcPr>
            <w:tcW w:w="1276" w:type="dxa"/>
            <w:vMerge w:val="restart"/>
            <w:tcBorders>
              <w:top w:val="nil"/>
            </w:tcBorders>
            <w:noWrap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食事</w:t>
            </w:r>
          </w:p>
        </w:tc>
        <w:tc>
          <w:tcPr>
            <w:tcW w:w="7938" w:type="dxa"/>
            <w:tcBorders>
              <w:bottom w:val="nil"/>
              <w:right w:val="nil"/>
            </w:tcBorders>
            <w:noWrap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１・保育室での食事、飲み物の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用意はございません。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</w:p>
        </w:tc>
        <w:tc>
          <w:tcPr>
            <w:tcW w:w="471" w:type="dxa"/>
            <w:tcBorders>
              <w:left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</w:p>
        </w:tc>
      </w:tr>
      <w:tr w:rsidR="00E77D72" w:rsidRPr="00735BA3" w:rsidTr="00735BA3">
        <w:trPr>
          <w:gridAfter w:val="3"/>
          <w:wAfter w:w="1465" w:type="dxa"/>
          <w:trHeight w:val="395"/>
        </w:trPr>
        <w:tc>
          <w:tcPr>
            <w:tcW w:w="1276" w:type="dxa"/>
            <w:vMerge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7938" w:type="dxa"/>
            <w:tcBorders>
              <w:top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２・おやつ、飲み物は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、すべて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持参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されたものを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召し上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がって頂きます。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</w:p>
        </w:tc>
      </w:tr>
      <w:tr w:rsidR="00E77D72" w:rsidRPr="00735BA3" w:rsidTr="00735BA3">
        <w:trPr>
          <w:gridAfter w:val="3"/>
          <w:wAfter w:w="1465" w:type="dxa"/>
          <w:trHeight w:val="447"/>
        </w:trPr>
        <w:tc>
          <w:tcPr>
            <w:tcW w:w="1276" w:type="dxa"/>
            <w:vMerge w:val="restart"/>
            <w:noWrap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お願い</w:t>
            </w:r>
          </w:p>
        </w:tc>
        <w:tc>
          <w:tcPr>
            <w:tcW w:w="9496" w:type="dxa"/>
            <w:gridSpan w:val="6"/>
            <w:tcBorders>
              <w:bottom w:val="nil"/>
            </w:tcBorders>
            <w:noWrap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１・お子様のお手洗いを済ませてから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、ご来室ください。</w:t>
            </w:r>
          </w:p>
        </w:tc>
      </w:tr>
      <w:tr w:rsidR="00E77D72" w:rsidRPr="00735BA3" w:rsidTr="00735BA3">
        <w:trPr>
          <w:gridAfter w:val="3"/>
          <w:wAfter w:w="1465" w:type="dxa"/>
          <w:trHeight w:val="70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２・事前にお申込みされた方でも、当日、お子様が病気の場合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は原則としてお預かり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出来ません。</w:t>
            </w:r>
          </w:p>
        </w:tc>
      </w:tr>
      <w:tr w:rsidR="00E77D72" w:rsidRPr="00735BA3" w:rsidTr="00735BA3">
        <w:trPr>
          <w:gridAfter w:val="3"/>
          <w:wAfter w:w="1465" w:type="dxa"/>
          <w:trHeight w:val="387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(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熱がある場合、体調不良の場合、集団保育に適さないと判断した場合など）</w:t>
            </w:r>
          </w:p>
        </w:tc>
      </w:tr>
      <w:tr w:rsidR="00E77D72" w:rsidRPr="00735BA3" w:rsidTr="00735BA3">
        <w:trPr>
          <w:gridAfter w:val="3"/>
          <w:wAfter w:w="1465" w:type="dxa"/>
          <w:trHeight w:val="705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Default="00E77D72" w:rsidP="0036496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３・投薬が必要な場合は、保護者の責任で行ってください。</w:t>
            </w:r>
          </w:p>
          <w:p w:rsidR="00E77D72" w:rsidRPr="00735BA3" w:rsidRDefault="00E77D72" w:rsidP="0036496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保育スタッフは原則として投薬は致しません。</w:t>
            </w:r>
          </w:p>
        </w:tc>
      </w:tr>
      <w:tr w:rsidR="00E77D72" w:rsidRPr="00735BA3" w:rsidTr="00735BA3">
        <w:trPr>
          <w:gridAfter w:val="3"/>
          <w:wAfter w:w="1465" w:type="dxa"/>
          <w:trHeight w:val="201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４・急な発熱など緊急時には保護者の携帯電話にご連絡をします。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その際は迅速なご対応を</w:t>
            </w:r>
          </w:p>
        </w:tc>
      </w:tr>
      <w:tr w:rsidR="00E77D72" w:rsidRPr="00735BA3" w:rsidTr="00735BA3">
        <w:trPr>
          <w:gridAfter w:val="3"/>
          <w:wAfter w:w="1465" w:type="dxa"/>
          <w:trHeight w:val="379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お願い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致します。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緊急連絡先は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、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申込書に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必ず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ご記入ください。</w:t>
            </w:r>
          </w:p>
        </w:tc>
      </w:tr>
      <w:tr w:rsidR="00E77D72" w:rsidRPr="00735BA3" w:rsidTr="00735BA3">
        <w:trPr>
          <w:gridAfter w:val="3"/>
          <w:wAfter w:w="1465" w:type="dxa"/>
          <w:trHeight w:val="72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５・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利用時間の延長は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出来ません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ので、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お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預け・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お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迎えとも時間厳守でお願い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致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します。</w:t>
            </w:r>
          </w:p>
          <w:p w:rsidR="00E77D72" w:rsidRPr="00735BA3" w:rsidRDefault="00E77D72" w:rsidP="00735BA3">
            <w:pPr>
              <w:ind w:firstLine="442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また、お迎え時は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原則として、お預け時と同じ方でお願い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致し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ます。</w:t>
            </w:r>
          </w:p>
        </w:tc>
      </w:tr>
      <w:tr w:rsidR="00E77D72" w:rsidRPr="00735BA3" w:rsidTr="00735BA3">
        <w:trPr>
          <w:gridAfter w:val="3"/>
          <w:wAfter w:w="1465" w:type="dxa"/>
          <w:trHeight w:val="233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 w:rsidP="0087298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代理の方へのお引渡しをご希望の場合は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、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受付時にお申し出ください。</w:t>
            </w:r>
          </w:p>
        </w:tc>
      </w:tr>
      <w:tr w:rsidR="00E77D72" w:rsidRPr="00735BA3" w:rsidTr="00735BA3">
        <w:trPr>
          <w:gridAfter w:val="3"/>
          <w:wAfter w:w="1465" w:type="dxa"/>
          <w:trHeight w:val="469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</w:tcBorders>
            <w:noWrap/>
          </w:tcPr>
          <w:p w:rsidR="00E77D72" w:rsidRPr="00735BA3" w:rsidRDefault="00E77D72" w:rsidP="0087298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その場合には、身分証明書の提示をお願いすることがございます。</w:t>
            </w:r>
          </w:p>
        </w:tc>
      </w:tr>
      <w:tr w:rsidR="00E77D72" w:rsidRPr="00735BA3" w:rsidTr="00735BA3">
        <w:trPr>
          <w:gridAfter w:val="3"/>
          <w:wAfter w:w="1465" w:type="dxa"/>
          <w:trHeight w:val="104"/>
        </w:trPr>
        <w:tc>
          <w:tcPr>
            <w:tcW w:w="1276" w:type="dxa"/>
            <w:vMerge w:val="restart"/>
            <w:noWrap/>
          </w:tcPr>
          <w:p w:rsidR="00E77D72" w:rsidRPr="00735BA3" w:rsidRDefault="00E77D72" w:rsidP="00735BA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保　険</w:t>
            </w:r>
          </w:p>
        </w:tc>
        <w:tc>
          <w:tcPr>
            <w:tcW w:w="9496" w:type="dxa"/>
            <w:gridSpan w:val="6"/>
            <w:tcBorders>
              <w:bottom w:val="nil"/>
            </w:tcBorders>
            <w:noWrap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１・万が一の保育中の事故の場合には、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弊社加入の損害保険で対応させて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頂きます。</w:t>
            </w:r>
          </w:p>
        </w:tc>
      </w:tr>
      <w:tr w:rsidR="00E77D72" w:rsidRPr="00735BA3" w:rsidTr="00735BA3">
        <w:trPr>
          <w:gridAfter w:val="3"/>
          <w:wAfter w:w="1465" w:type="dxa"/>
          <w:trHeight w:val="393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但し、シッターの過失以外の原因、不可抗力の場合はこの限りではありません。</w:t>
            </w:r>
          </w:p>
        </w:tc>
      </w:tr>
      <w:tr w:rsidR="00E77D72" w:rsidRPr="00735BA3" w:rsidTr="00735BA3">
        <w:trPr>
          <w:gridAfter w:val="3"/>
          <w:wAfter w:w="1465" w:type="dxa"/>
          <w:trHeight w:val="747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 w:rsidP="00735BA3">
            <w:pPr>
              <w:ind w:left="442" w:hanging="442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２・会館および主催者は一切関係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ありません。万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が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一、保育中の事故に関して弊社に責任が発生する場合であっても、会館および主催者は一切責任を負いません。</w:t>
            </w:r>
          </w:p>
        </w:tc>
      </w:tr>
      <w:tr w:rsidR="00E77D72" w:rsidRPr="00735BA3" w:rsidTr="00735BA3">
        <w:trPr>
          <w:gridAfter w:val="3"/>
          <w:wAfter w:w="1465" w:type="dxa"/>
          <w:trHeight w:val="427"/>
        </w:trPr>
        <w:tc>
          <w:tcPr>
            <w:tcW w:w="10772" w:type="dxa"/>
            <w:gridSpan w:val="7"/>
            <w:noWrap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　　　※以上の内容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を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全てご理解の上、利用申込書に署名、捺印をお願い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致し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ます。</w:t>
            </w:r>
          </w:p>
        </w:tc>
      </w:tr>
      <w:tr w:rsidR="00E77D72" w:rsidRPr="00735BA3" w:rsidTr="00735BA3">
        <w:trPr>
          <w:gridAfter w:val="3"/>
          <w:wAfter w:w="1465" w:type="dxa"/>
          <w:trHeight w:val="663"/>
        </w:trPr>
        <w:tc>
          <w:tcPr>
            <w:tcW w:w="1276" w:type="dxa"/>
            <w:vMerge w:val="restart"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ご連絡先　　　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(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委託先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)</w:t>
            </w:r>
          </w:p>
        </w:tc>
        <w:tc>
          <w:tcPr>
            <w:tcW w:w="9496" w:type="dxa"/>
            <w:gridSpan w:val="6"/>
            <w:tcBorders>
              <w:bottom w:val="nil"/>
            </w:tcBorders>
            <w:noWrap/>
          </w:tcPr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30.7pt;margin-top:6.1pt;width:42.75pt;height:33.75pt;z-index:2516567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" stroked="f">
                  <v:textbox>
                    <w:txbxContent>
                      <w:p w:rsidR="00E77D72" w:rsidRDefault="00E77D72">
                        <w:r>
                          <w:rPr>
                            <w:noProof/>
                          </w:rPr>
                          <w:pict>
                            <v:shape id="図 2" o:spid="_x0000_i1029" type="#_x0000_t75" style="width:25.5pt;height:24.75pt;visibility:visible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　　　　公益社団法人全国保育サービス協会正会員</w:t>
            </w:r>
          </w:p>
          <w:p w:rsidR="00E77D72" w:rsidRPr="00735BA3" w:rsidRDefault="00E77D72" w:rsidP="00B328E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　　　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株式会社ママＭＡＴＥ　埼玉支部　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担当：白石</w:t>
            </w:r>
          </w:p>
        </w:tc>
      </w:tr>
      <w:tr w:rsidR="00E77D72" w:rsidRPr="00735BA3" w:rsidTr="00735BA3">
        <w:trPr>
          <w:gridAfter w:val="3"/>
          <w:wAfter w:w="1465" w:type="dxa"/>
          <w:trHeight w:val="70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ＴＥＬ／ＦＡＸ　：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048-752-7711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（受付時間　月～金</w:t>
            </w:r>
            <w:r w:rsidRPr="00735BA3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9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：</w:t>
            </w:r>
            <w:r w:rsidRPr="00735BA3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00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～</w:t>
            </w:r>
            <w:r w:rsidRPr="00735BA3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18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：</w:t>
            </w:r>
            <w:r w:rsidRPr="00735BA3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00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）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携帯電話　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090-3658-4093</w:t>
            </w:r>
          </w:p>
        </w:tc>
      </w:tr>
      <w:tr w:rsidR="00E77D72" w:rsidRPr="00735BA3" w:rsidTr="00735BA3">
        <w:trPr>
          <w:gridAfter w:val="3"/>
          <w:wAfter w:w="1465" w:type="dxa"/>
          <w:trHeight w:val="230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nil"/>
              <w:bottom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Ｅ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-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ｍａｉｌ：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saitama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＠ｍａｍａ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-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ｍａｔｅ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.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ｊｐ</w:t>
            </w:r>
          </w:p>
        </w:tc>
      </w:tr>
      <w:tr w:rsidR="00E77D72" w:rsidRPr="00735BA3" w:rsidTr="00735BA3">
        <w:trPr>
          <w:gridAfter w:val="3"/>
          <w:wAfter w:w="1465" w:type="dxa"/>
          <w:trHeight w:val="77"/>
        </w:trPr>
        <w:tc>
          <w:tcPr>
            <w:tcW w:w="1276" w:type="dxa"/>
            <w:vMerge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nil"/>
            </w:tcBorders>
            <w:noWrap/>
          </w:tcPr>
          <w:p w:rsidR="00E77D72" w:rsidRPr="00735BA3" w:rsidRDefault="00E77D72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ｈｔｔｐ：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//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ｗｗｗ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.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ｍａｍａ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-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ｍａｔｅ</w:t>
            </w:r>
            <w:r w:rsidRPr="00735BA3">
              <w:rPr>
                <w:rFonts w:ascii="ＭＳ Ｐゴシック" w:eastAsia="ＭＳ Ｐゴシック" w:hAnsi="ＭＳ Ｐゴシック"/>
                <w:bCs/>
                <w:sz w:val="22"/>
              </w:rPr>
              <w:t>.</w:t>
            </w:r>
            <w:r w:rsidRPr="00735BA3">
              <w:rPr>
                <w:rFonts w:ascii="ＭＳ Ｐゴシック" w:eastAsia="ＭＳ Ｐゴシック" w:hAnsi="ＭＳ Ｐゴシック" w:hint="eastAsia"/>
                <w:bCs/>
                <w:sz w:val="22"/>
              </w:rPr>
              <w:t>ｊｐ</w:t>
            </w:r>
          </w:p>
        </w:tc>
      </w:tr>
    </w:tbl>
    <w:p w:rsidR="00E77D72" w:rsidRDefault="00E77D72" w:rsidP="00585D5C">
      <w:pPr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sectPr w:rsidR="00E77D72" w:rsidSect="00951532">
      <w:pgSz w:w="11906" w:h="16838" w:code="9"/>
      <w:pgMar w:top="567" w:right="567" w:bottom="567" w:left="567" w:header="851" w:footer="992" w:gutter="0"/>
      <w:cols w:space="425"/>
      <w:docGrid w:type="linesAndChars" w:linePitch="302" w:charSpace="2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8EF"/>
    <w:rsid w:val="00033ADB"/>
    <w:rsid w:val="000452BF"/>
    <w:rsid w:val="00104F93"/>
    <w:rsid w:val="0012713F"/>
    <w:rsid w:val="00133C60"/>
    <w:rsid w:val="00150824"/>
    <w:rsid w:val="001928F1"/>
    <w:rsid w:val="001B044F"/>
    <w:rsid w:val="001B2DCE"/>
    <w:rsid w:val="001F0E1F"/>
    <w:rsid w:val="001F22EF"/>
    <w:rsid w:val="001F3E4C"/>
    <w:rsid w:val="002331F2"/>
    <w:rsid w:val="00244847"/>
    <w:rsid w:val="00275E39"/>
    <w:rsid w:val="002C1C17"/>
    <w:rsid w:val="003076B1"/>
    <w:rsid w:val="00313F19"/>
    <w:rsid w:val="00335C96"/>
    <w:rsid w:val="00364962"/>
    <w:rsid w:val="00394A43"/>
    <w:rsid w:val="003A6A23"/>
    <w:rsid w:val="003B253E"/>
    <w:rsid w:val="0040159D"/>
    <w:rsid w:val="00430BED"/>
    <w:rsid w:val="004317C3"/>
    <w:rsid w:val="00450682"/>
    <w:rsid w:val="004A55A3"/>
    <w:rsid w:val="004C64B1"/>
    <w:rsid w:val="004D03EE"/>
    <w:rsid w:val="00565350"/>
    <w:rsid w:val="00580D11"/>
    <w:rsid w:val="00582121"/>
    <w:rsid w:val="00585D5C"/>
    <w:rsid w:val="005A1F2E"/>
    <w:rsid w:val="005B0694"/>
    <w:rsid w:val="005E4C7C"/>
    <w:rsid w:val="0061494E"/>
    <w:rsid w:val="00614D06"/>
    <w:rsid w:val="006331FF"/>
    <w:rsid w:val="006451C7"/>
    <w:rsid w:val="00667FEB"/>
    <w:rsid w:val="0069047A"/>
    <w:rsid w:val="006A19D3"/>
    <w:rsid w:val="006D18E8"/>
    <w:rsid w:val="006F43CC"/>
    <w:rsid w:val="00707248"/>
    <w:rsid w:val="00721FD8"/>
    <w:rsid w:val="00726257"/>
    <w:rsid w:val="00735BA3"/>
    <w:rsid w:val="0075604C"/>
    <w:rsid w:val="0076273D"/>
    <w:rsid w:val="007D52CD"/>
    <w:rsid w:val="00802040"/>
    <w:rsid w:val="00847A34"/>
    <w:rsid w:val="00852D72"/>
    <w:rsid w:val="00872980"/>
    <w:rsid w:val="00943630"/>
    <w:rsid w:val="00951532"/>
    <w:rsid w:val="00974FAE"/>
    <w:rsid w:val="00987AED"/>
    <w:rsid w:val="00A06E17"/>
    <w:rsid w:val="00A728B6"/>
    <w:rsid w:val="00A936D7"/>
    <w:rsid w:val="00AB5C85"/>
    <w:rsid w:val="00AC424B"/>
    <w:rsid w:val="00AD353E"/>
    <w:rsid w:val="00AE00B9"/>
    <w:rsid w:val="00B1075B"/>
    <w:rsid w:val="00B12861"/>
    <w:rsid w:val="00B328EF"/>
    <w:rsid w:val="00B50C34"/>
    <w:rsid w:val="00B70A0E"/>
    <w:rsid w:val="00B86173"/>
    <w:rsid w:val="00B87734"/>
    <w:rsid w:val="00BB3C7D"/>
    <w:rsid w:val="00BC05E7"/>
    <w:rsid w:val="00BC490E"/>
    <w:rsid w:val="00C03D2C"/>
    <w:rsid w:val="00C321FD"/>
    <w:rsid w:val="00C36EB2"/>
    <w:rsid w:val="00C87198"/>
    <w:rsid w:val="00C963F3"/>
    <w:rsid w:val="00CB11FD"/>
    <w:rsid w:val="00CB25FF"/>
    <w:rsid w:val="00CF360E"/>
    <w:rsid w:val="00D472EB"/>
    <w:rsid w:val="00DA2DB3"/>
    <w:rsid w:val="00DA660C"/>
    <w:rsid w:val="00DB383D"/>
    <w:rsid w:val="00DD7FB6"/>
    <w:rsid w:val="00DE0E0C"/>
    <w:rsid w:val="00DF3890"/>
    <w:rsid w:val="00E24939"/>
    <w:rsid w:val="00E711D3"/>
    <w:rsid w:val="00E77D72"/>
    <w:rsid w:val="00E844EC"/>
    <w:rsid w:val="00EA7330"/>
    <w:rsid w:val="00F2299C"/>
    <w:rsid w:val="00FB4EB8"/>
    <w:rsid w:val="00FD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28E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05E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5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水野久美</dc:creator>
  <cp:keywords/>
  <dc:description/>
  <cp:lastModifiedBy>shiraishi</cp:lastModifiedBy>
  <cp:revision>2</cp:revision>
  <cp:lastPrinted>2016-05-02T02:49:00Z</cp:lastPrinted>
  <dcterms:created xsi:type="dcterms:W3CDTF">2016-07-23T06:59:00Z</dcterms:created>
  <dcterms:modified xsi:type="dcterms:W3CDTF">2016-07-23T06:59:00Z</dcterms:modified>
</cp:coreProperties>
</file>